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27" w:rsidRPr="00FB4627" w:rsidRDefault="00FB4627" w:rsidP="00FB4627">
      <w:pPr>
        <w:spacing w:after="0" w:line="240" w:lineRule="auto"/>
        <w:rPr>
          <w:rFonts w:ascii="Calibri" w:eastAsia="Times New Roman" w:hAnsi="Calibri" w:cs="Times New Roman"/>
        </w:rPr>
      </w:pPr>
      <w:bookmarkStart w:id="0" w:name="_GoBack"/>
      <w:bookmarkEnd w:id="0"/>
      <w:r w:rsidRPr="00FB4627">
        <w:rPr>
          <w:rFonts w:ascii="Calibri" w:eastAsia="Times New Roman" w:hAnsi="Calibri" w:cs="Times New Roman"/>
        </w:rPr>
        <w:t>LISA 3</w:t>
      </w:r>
    </w:p>
    <w:p w:rsidR="00FB4627" w:rsidRPr="00FB4627" w:rsidRDefault="00FB4627" w:rsidP="00FB4627">
      <w:pPr>
        <w:spacing w:after="0" w:line="240" w:lineRule="auto"/>
        <w:rPr>
          <w:rFonts w:ascii="Calibri" w:eastAsia="Times New Roman" w:hAnsi="Calibri" w:cs="Times New Roman"/>
        </w:rPr>
      </w:pPr>
    </w:p>
    <w:p w:rsidR="00FB4627" w:rsidRPr="00FB4627" w:rsidRDefault="00FB4627" w:rsidP="00FB4627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B4627">
        <w:rPr>
          <w:rFonts w:ascii="Calibri" w:eastAsia="Times New Roman" w:hAnsi="Calibri" w:cs="Times New Roman"/>
        </w:rPr>
        <w:tab/>
      </w:r>
      <w:r w:rsidRPr="00FB4627">
        <w:rPr>
          <w:rFonts w:ascii="Calibri" w:eastAsia="Times New Roman" w:hAnsi="Calibri" w:cs="Times New Roman"/>
        </w:rPr>
        <w:tab/>
      </w:r>
      <w:r w:rsidRPr="00FB4627">
        <w:rPr>
          <w:rFonts w:ascii="Calibri" w:eastAsia="Times New Roman" w:hAnsi="Calibri" w:cs="Times New Roman"/>
        </w:rPr>
        <w:tab/>
      </w:r>
      <w:r w:rsidRPr="00FB4627">
        <w:rPr>
          <w:rFonts w:ascii="Calibri" w:eastAsia="Times New Roman" w:hAnsi="Calibri" w:cs="Times New Roman"/>
          <w:b/>
        </w:rPr>
        <w:t>KUTSEALASE TEGEVUSE ENESEANALÜÜS</w:t>
      </w:r>
    </w:p>
    <w:p w:rsidR="00FB4627" w:rsidRPr="00FB4627" w:rsidRDefault="00FB4627" w:rsidP="00FB4627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B4627">
        <w:rPr>
          <w:rFonts w:ascii="Calibri" w:eastAsia="Times New Roman" w:hAnsi="Calibri" w:cs="Times New Roman"/>
          <w:b/>
        </w:rPr>
        <w:tab/>
      </w:r>
      <w:r w:rsidRPr="00FB4627">
        <w:rPr>
          <w:rFonts w:ascii="Calibri" w:eastAsia="Times New Roman" w:hAnsi="Calibri" w:cs="Times New Roman"/>
          <w:b/>
        </w:rPr>
        <w:tab/>
      </w:r>
      <w:r w:rsidRPr="00FB4627">
        <w:rPr>
          <w:rFonts w:ascii="Calibri" w:eastAsia="Times New Roman" w:hAnsi="Calibri" w:cs="Times New Roman"/>
          <w:b/>
        </w:rPr>
        <w:tab/>
      </w:r>
      <w:r w:rsidRPr="00FB4627">
        <w:rPr>
          <w:rFonts w:ascii="Calibri" w:eastAsia="Times New Roman" w:hAnsi="Calibri" w:cs="Times New Roman"/>
          <w:b/>
        </w:rPr>
        <w:tab/>
        <w:t>ERIPEDAGOOG, tase 7</w:t>
      </w:r>
    </w:p>
    <w:p w:rsidR="00FB4627" w:rsidRPr="00FB4627" w:rsidRDefault="00FB4627" w:rsidP="00FB4627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FB4627" w:rsidRPr="00FB4627" w:rsidRDefault="00FB4627" w:rsidP="00FB4627">
      <w:pPr>
        <w:spacing w:after="0" w:line="240" w:lineRule="auto"/>
        <w:rPr>
          <w:rFonts w:ascii="Calibri" w:eastAsia="Times New Roman" w:hAnsi="Calibri" w:cs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4488"/>
        <w:gridCol w:w="1080"/>
        <w:gridCol w:w="1121"/>
      </w:tblGrid>
      <w:tr w:rsidR="00FB4627" w:rsidRPr="00FB4627" w:rsidTr="00575E2F">
        <w:tc>
          <w:tcPr>
            <w:tcW w:w="3075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B4627">
              <w:rPr>
                <w:rFonts w:ascii="Calibri" w:eastAsia="Times New Roman" w:hAnsi="Calibri" w:cs="Times New Roman"/>
                <w:b/>
              </w:rPr>
              <w:t>Hindamiskriteerium</w:t>
            </w:r>
          </w:p>
        </w:tc>
        <w:tc>
          <w:tcPr>
            <w:tcW w:w="4546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B4627">
              <w:rPr>
                <w:rFonts w:ascii="Calibri" w:eastAsia="Times New Roman" w:hAnsi="Calibri" w:cs="Times New Roman"/>
                <w:b/>
              </w:rPr>
              <w:t>Analüüs, tõendus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FB4627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Tõendatud </w:t>
            </w:r>
            <w:r w:rsidRPr="00FB4627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(täidab hindaja)</w:t>
            </w:r>
          </w:p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B4627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JAH                       EI      </w:t>
            </w:r>
            <w:r w:rsidRPr="00FB4627">
              <w:rPr>
                <w:rFonts w:ascii="Calibri" w:eastAsia="Times New Roman" w:hAnsi="Calibri" w:cs="Times New Roman"/>
                <w:b/>
              </w:rPr>
              <w:t xml:space="preserve">        </w:t>
            </w:r>
          </w:p>
        </w:tc>
      </w:tr>
      <w:tr w:rsidR="00FB4627" w:rsidRPr="00FB4627" w:rsidTr="00575E2F">
        <w:tc>
          <w:tcPr>
            <w:tcW w:w="3075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546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B4627">
              <w:rPr>
                <w:rFonts w:ascii="Calibri" w:eastAsia="Times New Roman" w:hAnsi="Calibri" w:cs="Times New Roman"/>
                <w:b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B4627">
              <w:rPr>
                <w:rFonts w:ascii="Calibri" w:eastAsia="Times New Roman" w:hAnsi="Calibri" w:cs="Times New Roman"/>
                <w:b/>
              </w:rPr>
              <w:t>…</w:t>
            </w:r>
          </w:p>
        </w:tc>
      </w:tr>
      <w:tr w:rsidR="00FB4627" w:rsidRPr="00FB4627" w:rsidTr="00575E2F">
        <w:tc>
          <w:tcPr>
            <w:tcW w:w="3075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546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B4627" w:rsidRPr="00FB4627" w:rsidTr="00575E2F">
        <w:tc>
          <w:tcPr>
            <w:tcW w:w="3075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546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B4627" w:rsidRPr="00FB4627" w:rsidTr="00575E2F">
        <w:tc>
          <w:tcPr>
            <w:tcW w:w="3075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546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B4627" w:rsidRPr="00FB4627" w:rsidTr="00575E2F">
        <w:tc>
          <w:tcPr>
            <w:tcW w:w="3075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546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B4627" w:rsidRPr="00FB4627" w:rsidTr="00575E2F">
        <w:tc>
          <w:tcPr>
            <w:tcW w:w="3075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546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B4627" w:rsidRPr="00FB4627" w:rsidTr="00575E2F">
        <w:tc>
          <w:tcPr>
            <w:tcW w:w="3075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546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B4627" w:rsidRPr="00FB4627" w:rsidTr="00575E2F">
        <w:tc>
          <w:tcPr>
            <w:tcW w:w="3075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546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B4627">
              <w:rPr>
                <w:rFonts w:ascii="Calibri" w:eastAsia="Times New Roman" w:hAnsi="Calibri" w:cs="Times New Roman"/>
                <w:b/>
                <w:sz w:val="16"/>
                <w:szCs w:val="16"/>
              </w:rPr>
              <w:t>Vajadus vestluseks ja/või taotleja praktilise töö vaatlemiseks</w:t>
            </w:r>
          </w:p>
        </w:tc>
        <w:tc>
          <w:tcPr>
            <w:tcW w:w="1134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B4627" w:rsidRPr="00FB4627" w:rsidTr="00575E2F">
        <w:tc>
          <w:tcPr>
            <w:tcW w:w="3075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546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B4627">
              <w:rPr>
                <w:rFonts w:ascii="Calibri" w:eastAsia="Times New Roman" w:hAnsi="Calibri" w:cs="Times New Roman"/>
                <w:b/>
              </w:rPr>
              <w:t xml:space="preserve">   …</w:t>
            </w:r>
          </w:p>
        </w:tc>
        <w:tc>
          <w:tcPr>
            <w:tcW w:w="1134" w:type="dxa"/>
            <w:shd w:val="clear" w:color="auto" w:fill="auto"/>
          </w:tcPr>
          <w:p w:rsidR="00FB4627" w:rsidRPr="00FB4627" w:rsidRDefault="00FB4627" w:rsidP="00FB462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B4627">
              <w:rPr>
                <w:rFonts w:ascii="Calibri" w:eastAsia="Times New Roman" w:hAnsi="Calibri" w:cs="Times New Roman"/>
                <w:b/>
              </w:rPr>
              <w:t xml:space="preserve">  …</w:t>
            </w:r>
          </w:p>
        </w:tc>
      </w:tr>
    </w:tbl>
    <w:p w:rsidR="00FB4627" w:rsidRPr="00FB4627" w:rsidRDefault="00FB4627" w:rsidP="00FB4627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FB4627" w:rsidRPr="00FB4627" w:rsidRDefault="00FB4627" w:rsidP="00FB4627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FB4627" w:rsidRPr="00FB4627" w:rsidRDefault="00FB4627" w:rsidP="00FB4627">
      <w:pPr>
        <w:spacing w:after="0" w:line="240" w:lineRule="auto"/>
        <w:rPr>
          <w:rFonts w:ascii="Calibri" w:eastAsia="Times New Roman" w:hAnsi="Calibri" w:cs="Times New Roman"/>
        </w:rPr>
      </w:pPr>
    </w:p>
    <w:p w:rsidR="00FB4627" w:rsidRPr="00FB4627" w:rsidRDefault="00FB4627" w:rsidP="00FB4627">
      <w:pPr>
        <w:spacing w:after="0" w:line="240" w:lineRule="auto"/>
        <w:rPr>
          <w:rFonts w:ascii="Calibri" w:eastAsia="Times New Roman" w:hAnsi="Calibri" w:cs="Times New Roman"/>
        </w:rPr>
      </w:pPr>
    </w:p>
    <w:p w:rsidR="00FB4627" w:rsidRPr="00FB4627" w:rsidRDefault="00FB4627" w:rsidP="00FB4627">
      <w:pPr>
        <w:spacing w:after="0" w:line="240" w:lineRule="auto"/>
        <w:rPr>
          <w:rFonts w:ascii="Calibri" w:eastAsia="Times New Roman" w:hAnsi="Calibri" w:cs="Times New Roman"/>
        </w:rPr>
      </w:pPr>
    </w:p>
    <w:p w:rsidR="00FB4627" w:rsidRPr="00FB4627" w:rsidRDefault="00FB4627" w:rsidP="00FB4627">
      <w:pPr>
        <w:spacing w:after="0" w:line="240" w:lineRule="auto"/>
        <w:rPr>
          <w:rFonts w:ascii="Calibri" w:eastAsia="Times New Roman" w:hAnsi="Calibri" w:cs="Times New Roman"/>
        </w:rPr>
      </w:pPr>
    </w:p>
    <w:p w:rsidR="00FB4627" w:rsidRPr="00FB4627" w:rsidRDefault="00FB4627" w:rsidP="00FB4627">
      <w:pPr>
        <w:spacing w:after="0" w:line="240" w:lineRule="auto"/>
        <w:rPr>
          <w:rFonts w:ascii="Calibri" w:eastAsia="Times New Roman" w:hAnsi="Calibri" w:cs="Times New Roman"/>
        </w:rPr>
      </w:pPr>
    </w:p>
    <w:p w:rsidR="00FB4627" w:rsidRPr="00FB4627" w:rsidRDefault="00FB4627" w:rsidP="00FB4627">
      <w:pPr>
        <w:spacing w:after="0" w:line="240" w:lineRule="auto"/>
        <w:rPr>
          <w:rFonts w:ascii="Calibri" w:eastAsia="Times New Roman" w:hAnsi="Calibri" w:cs="Times New Roman"/>
        </w:rPr>
      </w:pPr>
    </w:p>
    <w:p w:rsidR="00FB4627" w:rsidRPr="00FB4627" w:rsidRDefault="00FB4627" w:rsidP="00FB4627">
      <w:pPr>
        <w:spacing w:after="0" w:line="240" w:lineRule="auto"/>
        <w:rPr>
          <w:rFonts w:ascii="Calibri" w:eastAsia="Times New Roman" w:hAnsi="Calibri" w:cs="Times New Roman"/>
        </w:rPr>
      </w:pPr>
    </w:p>
    <w:p w:rsidR="00FB569A" w:rsidRDefault="00FB569A"/>
    <w:sectPr w:rsidR="00FB569A" w:rsidSect="006647FF">
      <w:footerReference w:type="default" r:id="rId7"/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55B0">
      <w:pPr>
        <w:spacing w:after="0" w:line="240" w:lineRule="auto"/>
      </w:pPr>
      <w:r>
        <w:separator/>
      </w:r>
    </w:p>
  </w:endnote>
  <w:endnote w:type="continuationSeparator" w:id="0">
    <w:p w:rsidR="00000000" w:rsidRDefault="009A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E9" w:rsidRDefault="00FB4627">
    <w:pPr>
      <w:pStyle w:val="Jalu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55B0">
      <w:rPr>
        <w:noProof/>
      </w:rPr>
      <w:t>1</w:t>
    </w:r>
    <w:r>
      <w:rPr>
        <w:noProof/>
      </w:rPr>
      <w:fldChar w:fldCharType="end"/>
    </w:r>
  </w:p>
  <w:p w:rsidR="001431E9" w:rsidRDefault="009A55B0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55B0">
      <w:pPr>
        <w:spacing w:after="0" w:line="240" w:lineRule="auto"/>
      </w:pPr>
      <w:r>
        <w:separator/>
      </w:r>
    </w:p>
  </w:footnote>
  <w:footnote w:type="continuationSeparator" w:id="0">
    <w:p w:rsidR="00000000" w:rsidRDefault="009A5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27"/>
    <w:rsid w:val="001C3461"/>
    <w:rsid w:val="006F7632"/>
    <w:rsid w:val="009A55B0"/>
    <w:rsid w:val="00EB193D"/>
    <w:rsid w:val="00F41CC1"/>
    <w:rsid w:val="00FB4627"/>
    <w:rsid w:val="00FB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FB462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JalusMrk">
    <w:name w:val="Jalus Märk"/>
    <w:basedOn w:val="Liguvaikefont"/>
    <w:link w:val="Jalus"/>
    <w:uiPriority w:val="99"/>
    <w:rsid w:val="00FB4627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FB462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JalusMrk">
    <w:name w:val="Jalus Märk"/>
    <w:basedOn w:val="Liguvaikefont"/>
    <w:link w:val="Jalus"/>
    <w:uiPriority w:val="99"/>
    <w:rsid w:val="00FB462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BB49D94D</Template>
  <TotalTime>1</TotalTime>
  <Pages>1</Pages>
  <Words>44</Words>
  <Characters>259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Pilme</dc:creator>
  <cp:lastModifiedBy>Lea Pilme</cp:lastModifiedBy>
  <cp:revision>2</cp:revision>
  <dcterms:created xsi:type="dcterms:W3CDTF">2014-09-22T17:10:00Z</dcterms:created>
  <dcterms:modified xsi:type="dcterms:W3CDTF">2014-09-22T17:16:00Z</dcterms:modified>
</cp:coreProperties>
</file>